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Curriculum"/>
      </w:tblPr>
      <w:tblGrid>
        <w:gridCol w:w="2070"/>
        <w:gridCol w:w="7650"/>
      </w:tblGrid>
      <w:tr w:rsidR="00A57315" w:rsidRPr="00ED46C9">
        <w:tc>
          <w:tcPr>
            <w:tcW w:w="2070" w:type="dxa"/>
          </w:tcPr>
          <w:p w:rsidR="00A57315" w:rsidRPr="00786B3E" w:rsidRDefault="00A57315">
            <w:pPr>
              <w:spacing w:line="240" w:lineRule="auto"/>
              <w:rPr>
                <w:noProof/>
                <w:lang w:val="it-IT"/>
              </w:rPr>
            </w:pPr>
            <w:bookmarkStart w:id="0" w:name="_GoBack"/>
            <w:bookmarkEnd w:id="0"/>
          </w:p>
        </w:tc>
        <w:tc>
          <w:tcPr>
            <w:tcW w:w="7650" w:type="dxa"/>
            <w:tcMar>
              <w:bottom w:w="576" w:type="dxa"/>
            </w:tcMar>
          </w:tcPr>
          <w:p w:rsidR="00A57315" w:rsidRPr="00786B3E" w:rsidRDefault="00D44B2D">
            <w:pPr>
              <w:pStyle w:val="Nome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alias w:val="Nome"/>
                <w:tag w:val=""/>
                <w:id w:val="1197042864"/>
                <w:placeholder>
                  <w:docPart w:val="641DBBE27D5742D9A84162569221580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D46C9">
                  <w:rPr>
                    <w:noProof/>
                    <w:lang w:val="it-IT"/>
                  </w:rPr>
                  <w:t>nome</w:t>
                </w:r>
              </w:sdtContent>
            </w:sdt>
          </w:p>
          <w:p w:rsidR="00A57315" w:rsidRPr="00786B3E" w:rsidRDefault="00D44B2D">
            <w:pPr>
              <w:pStyle w:val="Nessunaspaziatura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alias w:val="Indirizzo"/>
                <w:tag w:val="Indirizzo"/>
                <w:id w:val="1415969137"/>
                <w:placeholder>
                  <w:docPart w:val="8C1BAD044F5D4A64B4F20B49147F2C83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61165" w:rsidRPr="00786B3E">
                  <w:rPr>
                    <w:noProof/>
                    <w:lang w:val="it-IT"/>
                  </w:rPr>
                  <w:t>[Indirizzo, Città, Provincia, Codice postale</w:t>
                </w:r>
                <w:r w:rsidR="00786B3E" w:rsidRPr="00786B3E">
                  <w:rPr>
                    <w:noProof/>
                    <w:lang w:val="it-IT"/>
                  </w:rPr>
                  <w:t>]</w:t>
                </w:r>
              </w:sdtContent>
            </w:sdt>
            <w:r w:rsidR="005E25C0" w:rsidRPr="005E25C0">
              <w:rPr>
                <w:lang w:val="it-IT"/>
              </w:rPr>
              <w:t>  </w:t>
            </w:r>
            <w:r w:rsidR="005E25C0" w:rsidRPr="005E25C0">
              <w:rPr>
                <w:rStyle w:val="Enfasicorsivo"/>
                <w:lang w:val="it-IT"/>
              </w:rPr>
              <w:t>|</w:t>
            </w:r>
            <w:r w:rsidR="005E25C0" w:rsidRPr="005E25C0">
              <w:rPr>
                <w:lang w:val="it-IT"/>
              </w:rPr>
              <w:t> </w:t>
            </w:r>
            <w:r w:rsidR="005E25C0" w:rsidRPr="005E25C0">
              <w:rPr>
                <w:kern w:val="20"/>
                <w:lang w:val="it-IT"/>
              </w:rPr>
              <w:t> </w:t>
            </w:r>
            <w:sdt>
              <w:sdtPr>
                <w:rPr>
                  <w:noProof/>
                  <w:lang w:val="it-IT"/>
                </w:rPr>
                <w:alias w:val="E-mail"/>
                <w:tag w:val=""/>
                <w:id w:val="1889536063"/>
                <w:placeholder>
                  <w:docPart w:val="A42792BEBA1441F887B8BA91650E1362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86B3E" w:rsidRPr="00786B3E">
                  <w:rPr>
                    <w:noProof/>
                    <w:lang w:val="it-IT"/>
                  </w:rPr>
                  <w:t>[E</w:t>
                </w:r>
                <w:r w:rsidR="00F61165" w:rsidRPr="00786B3E">
                  <w:rPr>
                    <w:noProof/>
                    <w:lang w:val="it-IT"/>
                  </w:rPr>
                  <w:t>-</w:t>
                </w:r>
                <w:r w:rsidR="00786B3E" w:rsidRPr="00786B3E">
                  <w:rPr>
                    <w:noProof/>
                    <w:lang w:val="it-IT"/>
                  </w:rPr>
                  <w:t>mail]</w:t>
                </w:r>
              </w:sdtContent>
            </w:sdt>
            <w:r w:rsidR="005E25C0" w:rsidRPr="005E25C0">
              <w:rPr>
                <w:lang w:val="it-IT"/>
              </w:rPr>
              <w:t>  </w:t>
            </w:r>
            <w:r w:rsidR="005E25C0" w:rsidRPr="005E25C0">
              <w:rPr>
                <w:rStyle w:val="Enfasicorsivo"/>
                <w:lang w:val="it-IT"/>
              </w:rPr>
              <w:t>|</w:t>
            </w:r>
            <w:r w:rsidR="005E25C0" w:rsidRPr="005E25C0">
              <w:rPr>
                <w:lang w:val="it-IT"/>
              </w:rPr>
              <w:t> </w:t>
            </w:r>
            <w:r w:rsidR="005E25C0" w:rsidRPr="005E25C0">
              <w:rPr>
                <w:kern w:val="20"/>
                <w:lang w:val="it-IT"/>
              </w:rPr>
              <w:t> </w:t>
            </w:r>
            <w:sdt>
              <w:sdtPr>
                <w:rPr>
                  <w:noProof/>
                  <w:lang w:val="it-IT"/>
                </w:rPr>
                <w:alias w:val="Telefono"/>
                <w:tag w:val="Telefono"/>
                <w:id w:val="599758962"/>
                <w:placeholder>
                  <w:docPart w:val="5C2C5F1E343A4FE599205C7252680C29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86B3E" w:rsidRPr="00786B3E">
                  <w:rPr>
                    <w:noProof/>
                    <w:lang w:val="it-IT"/>
                  </w:rPr>
                  <w:t>[</w:t>
                </w:r>
                <w:r w:rsidR="00987750" w:rsidRPr="00786B3E">
                  <w:rPr>
                    <w:noProof/>
                    <w:lang w:val="it-IT"/>
                  </w:rPr>
                  <w:t>Telefono</w:t>
                </w:r>
                <w:r w:rsidR="00786B3E" w:rsidRPr="00786B3E">
                  <w:rPr>
                    <w:noProof/>
                    <w:lang w:val="it-IT"/>
                  </w:rPr>
                  <w:t>]</w:t>
                </w:r>
              </w:sdtContent>
            </w:sdt>
          </w:p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Obiettivo</w:t>
            </w:r>
          </w:p>
        </w:tc>
        <w:tc>
          <w:tcPr>
            <w:tcW w:w="7650" w:type="dxa"/>
          </w:tcPr>
          <w:sdt>
            <w:sdtPr>
              <w:rPr>
                <w:noProof/>
                <w:lang w:val="it-IT"/>
              </w:rPr>
              <w:id w:val="-2077266207"/>
              <w:placeholder>
                <w:docPart w:val="4ABCCD043BEC49FFA15EB3C2F69D10A8"/>
              </w:placeholder>
              <w:temporary/>
              <w:showingPlcHdr/>
              <w15:appearance w15:val="hidden"/>
              <w:text/>
            </w:sdtPr>
            <w:sdtEndPr/>
            <w:sdtContent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 xml:space="preserve">Di seguito sono disponibili alcuni suggerimenti rapidi per iniziare. Per sostituire un suggerimento e immettere il testo desiderato, è sufficiente fare clic e iniziare a digitare. </w:t>
                </w:r>
              </w:p>
            </w:sdtContent>
          </w:sdt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Competenze e abilità</w:t>
            </w:r>
          </w:p>
        </w:tc>
        <w:tc>
          <w:tcPr>
            <w:tcW w:w="7650" w:type="dxa"/>
          </w:tcPr>
          <w:sdt>
            <w:sdtPr>
              <w:rPr>
                <w:noProof/>
                <w:lang w:val="it-IT"/>
              </w:rPr>
              <w:id w:val="-234705391"/>
              <w:placeholder>
                <w:docPart w:val="8E3F6C8041364AE4BF042CF582919125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>Nella scheda Progettazione della barra multifunzione esaminare le raccolte di temi, colori e tipi di carattere per conferire al documento un aspetto personalizzato con un solo clic.</w:t>
                </w:r>
              </w:p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>Per aggiungere un'altra esperienza, una voce di istruzione o una referenza, è sufficiente fare clic sulle voci di esempio di seguito e quindi fare clic sul segno più.</w:t>
                </w:r>
              </w:p>
            </w:sdtContent>
          </w:sdt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Esperienza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noProof/>
                <w:color w:val="595959" w:themeColor="text1" w:themeTint="A6"/>
                <w:kern w:val="0"/>
                <w:lang w:val="it-IT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noProof/>
                    <w:color w:val="595959" w:themeColor="text1" w:themeTint="A6"/>
                    <w:kern w:val="0"/>
                    <w:lang w:val="it-IT"/>
                  </w:rPr>
                  <w:id w:val="221802691"/>
                  <w:placeholder>
                    <w:docPart w:val="CE912BFB0B9D49399CAFA9E2F2D9744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A57315" w:rsidRPr="00786B3E" w:rsidRDefault="00D44B2D">
                    <w:pPr>
                      <w:pStyle w:val="Titolo2"/>
                      <w:rPr>
                        <w:noProof/>
                        <w:color w:val="auto"/>
                        <w:sz w:val="22"/>
                        <w:szCs w:val="22"/>
                        <w:lang w:val="it-IT"/>
                      </w:rPr>
                    </w:pPr>
                    <w:sdt>
                      <w:sdtPr>
                        <w:rPr>
                          <w:rStyle w:val="Enfasigrassetto"/>
                          <w:noProof/>
                          <w:lang w:val="it-IT"/>
                        </w:rPr>
                        <w:id w:val="335887804"/>
                        <w:placeholder>
                          <w:docPart w:val="31F71E49F1D148EAA007E3EB1645BDEA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Carpredefinitoparagrafo"/>
                          <w:b w:val="0"/>
                          <w:bCs w:val="0"/>
                        </w:rPr>
                      </w:sdtEndPr>
                      <w:sdtContent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[</w:t>
                        </w:r>
                        <w:r w:rsidR="00987750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TITOLO MANSIONE</w:t>
                        </w:r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  <w:r w:rsidR="005E25C0">
                      <w:rPr>
                        <w:noProof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noProof/>
                          <w:lang w:val="it-IT"/>
                        </w:rPr>
                        <w:id w:val="-1333219477"/>
                        <w:placeholder>
                          <w:docPart w:val="6BDD0C3CA6EB441C95976286A4BDC37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86B3E" w:rsidRPr="00786B3E">
                          <w:rPr>
                            <w:noProof/>
                            <w:lang w:val="it-IT"/>
                          </w:rPr>
                          <w:t>[</w:t>
                        </w:r>
                        <w:r w:rsidR="00987750" w:rsidRPr="00786B3E">
                          <w:rPr>
                            <w:noProof/>
                            <w:lang w:val="it-IT"/>
                          </w:rPr>
                          <w:t>NOME AZIENDA</w:t>
                        </w:r>
                        <w:r w:rsidR="00786B3E" w:rsidRPr="00786B3E">
                          <w:rPr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it-IT"/>
                      </w:rPr>
                      <w:id w:val="155736957"/>
                      <w:placeholder>
                        <w:docPart w:val="1361D891857245EFB0F4481EEBC64E9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57315" w:rsidRPr="00786B3E" w:rsidRDefault="00786B3E">
                        <w:pPr>
                          <w:pStyle w:val="Titolo3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>Data</w:t>
                        </w:r>
                        <w:r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 xml:space="preserve"> (da/a)]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it-IT"/>
                      </w:rPr>
                      <w:id w:val="-513455036"/>
                      <w:placeholder>
                        <w:docPart w:val="AA9D254DD3C64264B089CD1CE1E1A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57315" w:rsidRPr="00786B3E" w:rsidRDefault="00786B3E">
                        <w:pPr>
                          <w:spacing w:line="240" w:lineRule="auto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262626"/>
                            <w:lang w:val="it-IT"/>
                          </w:rPr>
                          <w:t>Qui è possibile inserire un breve riepilogo delle principali mansioni ricoperte e dei più importanti risultati ottenuti.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noProof/>
                    <w:color w:val="595959" w:themeColor="text1" w:themeTint="A6"/>
                    <w:kern w:val="0"/>
                    <w:lang w:val="it-IT"/>
                  </w:rPr>
                  <w:id w:val="68699791"/>
                  <w:placeholder>
                    <w:docPart w:val="CE912BFB0B9D49399CAFA9E2F2D9744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A57315" w:rsidRPr="00786B3E" w:rsidRDefault="00D44B2D">
                    <w:pPr>
                      <w:pStyle w:val="Titolo2"/>
                      <w:rPr>
                        <w:noProof/>
                        <w:lang w:val="it-IT"/>
                      </w:rPr>
                    </w:pPr>
                    <w:sdt>
                      <w:sdtPr>
                        <w:rPr>
                          <w:rStyle w:val="Enfasigrassetto"/>
                          <w:noProof/>
                          <w:lang w:val="it-IT"/>
                        </w:rPr>
                        <w:id w:val="-1100409470"/>
                        <w:placeholder>
                          <w:docPart w:val="31F71E49F1D148EAA007E3EB1645BDEA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Carpredefinitoparagrafo"/>
                          <w:b w:val="0"/>
                          <w:bCs w:val="0"/>
                        </w:rPr>
                      </w:sdtEndPr>
                      <w:sdtContent>
                        <w:r w:rsidR="005E25C0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[TITOLO MANSIONE]</w:t>
                        </w:r>
                      </w:sdtContent>
                    </w:sdt>
                    <w:r w:rsidR="005E25C0">
                      <w:rPr>
                        <w:noProof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noProof/>
                          <w:lang w:val="it-IT"/>
                        </w:rPr>
                        <w:id w:val="1730495456"/>
                        <w:placeholder>
                          <w:docPart w:val="6BDD0C3CA6EB441C95976286A4BDC37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5E25C0" w:rsidRPr="00786B3E">
                          <w:rPr>
                            <w:noProof/>
                            <w:lang w:val="it-IT"/>
                          </w:rPr>
                          <w:t>[NOME AZIENDA]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it-IT"/>
                      </w:rPr>
                      <w:id w:val="525447839"/>
                      <w:placeholder>
                        <w:docPart w:val="1361D891857245EFB0F4481EEBC64E9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57315" w:rsidRPr="00786B3E" w:rsidRDefault="005E25C0">
                        <w:pPr>
                          <w:pStyle w:val="Titolo3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>[Data (da/a)]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it-IT"/>
                      </w:rPr>
                      <w:id w:val="-223295061"/>
                      <w:placeholder>
                        <w:docPart w:val="AA9D254DD3C64264B089CD1CE1E1A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57315" w:rsidRPr="00786B3E" w:rsidRDefault="005E25C0">
                        <w:pPr>
                          <w:spacing w:line="240" w:lineRule="auto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262626"/>
                            <w:lang w:val="it-IT"/>
                          </w:rPr>
                          <w:t>Qui è possibile inserire un breve riepilogo delle principali mansioni ricoperte e dei più importanti risultati ottenuti.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Istruzione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595959" w:themeColor="text1" w:themeTint="A6"/>
                <w:kern w:val="0"/>
                <w:lang w:val="it-IT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noProof/>
                    <w:color w:val="595959" w:themeColor="text1" w:themeTint="A6"/>
                    <w:kern w:val="0"/>
                    <w:lang w:val="it-IT"/>
                  </w:rPr>
                  <w:id w:val="-1126388115"/>
                  <w:placeholder>
                    <w:docPart w:val="CE912BFB0B9D49399CAFA9E2F2D97445"/>
                  </w:placeholder>
                  <w15:repeatingSectionItem/>
                </w:sdtPr>
                <w:sdtEndPr/>
                <w:sdtContent>
                  <w:p w:rsidR="00A57315" w:rsidRPr="00786B3E" w:rsidRDefault="00D44B2D">
                    <w:pPr>
                      <w:pStyle w:val="Titolo2"/>
                      <w:rPr>
                        <w:noProof/>
                        <w:lang w:val="it-IT"/>
                      </w:rPr>
                    </w:pPr>
                    <w:sdt>
                      <w:sdtPr>
                        <w:rPr>
                          <w:rStyle w:val="Enfasigrassetto"/>
                          <w:noProof/>
                          <w:lang w:val="it-IT"/>
                        </w:rPr>
                        <w:id w:val="-298228076"/>
                        <w:placeholder>
                          <w:docPart w:val="08580A1ED28741399506151EEA765709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Enfasigrassetto"/>
                        </w:rPr>
                      </w:sdtEndPr>
                      <w:sdtContent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NOME ISTITUTO</w:t>
                        </w:r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  <w:r w:rsidR="005E25C0">
                      <w:rPr>
                        <w:rStyle w:val="Enfasigrassetto"/>
                        <w:noProof/>
                        <w:lang w:val="it-IT"/>
                      </w:rPr>
                      <w:t xml:space="preserve">, </w:t>
                    </w:r>
                    <w:sdt>
                      <w:sdtPr>
                        <w:rPr>
                          <w:noProof/>
                          <w:lang w:val="it-IT"/>
                        </w:rPr>
                        <w:id w:val="-101110144"/>
                        <w:placeholder>
                          <w:docPart w:val="9DE8891F84574729AEC690A0C50EAAF8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86B3E" w:rsidRPr="00786B3E">
                          <w:rPr>
                            <w:noProof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noProof/>
                            <w:lang w:val="it-IT"/>
                          </w:rPr>
                          <w:t>LOCALITÀ</w:t>
                        </w:r>
                        <w:r w:rsidR="00786B3E" w:rsidRPr="00786B3E">
                          <w:rPr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</w:p>
                  <w:p w:rsidR="00A57315" w:rsidRPr="00786B3E" w:rsidRDefault="00D44B2D">
                    <w:pPr>
                      <w:pStyle w:val="Titolo3"/>
                      <w:rPr>
                        <w:noProof/>
                        <w:lang w:val="it-IT"/>
                      </w:rPr>
                    </w:pPr>
                    <w:sdt>
                      <w:sdtPr>
                        <w:rPr>
                          <w:noProof/>
                          <w:lang w:val="it-IT"/>
                        </w:rPr>
                        <w:id w:val="125360243"/>
                        <w:placeholder>
                          <w:docPart w:val="B73ADAC9865C49C4A433EA59E9E1335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786B3E" w:rsidRPr="00786B3E">
                          <w:rPr>
                            <w:noProof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noProof/>
                            <w:lang w:val="it-IT"/>
                          </w:rPr>
                          <w:t>DIPLOMA</w:t>
                        </w:r>
                        <w:r w:rsidR="00786B3E" w:rsidRPr="00786B3E">
                          <w:rPr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it-IT"/>
                      </w:rPr>
                      <w:id w:val="1437799257"/>
                      <w:placeholder>
                        <w:docPart w:val="DE31C547A1E84F82BC973F3EB6705F8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57315" w:rsidRPr="00786B3E" w:rsidRDefault="00786B3E">
                        <w:pPr>
                          <w:spacing w:line="240" w:lineRule="auto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262626"/>
                            <w:lang w:val="it-IT"/>
                          </w:rPr>
                          <w:t>È possibile includere la votazione e un breve riepilogo dei corsi rilevanti, oltre a premi e riconoscimenti speciali.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Comunicazioni</w:t>
            </w:r>
          </w:p>
        </w:tc>
        <w:sdt>
          <w:sdtPr>
            <w:rPr>
              <w:noProof/>
              <w:lang w:val="it-IT"/>
            </w:rPr>
            <w:id w:val="-2024851273"/>
            <w:placeholder>
              <w:docPart w:val="59E27C5A837841B58B31553DE17951C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>Dopo aver fornito una buona presentazione per ottenere una buona valutazione è consigliabile illustrare i propri punti di forza nel lavoro e nella collaborazione con altri.</w:t>
                </w:r>
              </w:p>
            </w:tc>
          </w:sdtContent>
        </w:sdt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Leadership</w:t>
            </w:r>
          </w:p>
        </w:tc>
        <w:sdt>
          <w:sdtPr>
            <w:rPr>
              <w:noProof/>
              <w:lang w:val="it-IT"/>
            </w:rPr>
            <w:id w:val="2002840272"/>
            <w:placeholder>
              <w:docPart w:val="0967B80D82E74284A8F80BBBB878E17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A57315" w:rsidRPr="00786B3E" w:rsidRDefault="00786B3E">
                <w:pPr>
                  <w:rPr>
                    <w:noProof/>
                    <w:lang w:val="it-IT"/>
                  </w:rPr>
                </w:pPr>
                <w:r w:rsidRPr="00786B3E">
                  <w:rPr>
                    <w:rFonts w:ascii="Arial" w:hAnsi="Arial"/>
                    <w:noProof/>
                    <w:color w:val="262626"/>
                    <w:lang w:val="it-IT"/>
                  </w:rPr>
                  <w:t>Indicare se si è a capo ad esempio di club o associazioni per dimostrare le proprie capacità di leadership.</w:t>
                </w:r>
              </w:p>
            </w:tc>
          </w:sdtContent>
        </w:sdt>
      </w:tr>
      <w:tr w:rsidR="00A57315" w:rsidRPr="00ED46C9">
        <w:tc>
          <w:tcPr>
            <w:tcW w:w="2070" w:type="dxa"/>
          </w:tcPr>
          <w:p w:rsidR="00A57315" w:rsidRPr="00786B3E" w:rsidRDefault="00786B3E">
            <w:pPr>
              <w:pStyle w:val="Titolo1"/>
              <w:rPr>
                <w:noProof/>
                <w:lang w:val="it-IT"/>
              </w:rPr>
            </w:pPr>
            <w:r w:rsidRPr="00786B3E">
              <w:rPr>
                <w:rFonts w:ascii="Arial" w:hAnsi="Arial"/>
                <w:noProof/>
                <w:color w:val="7C9E0E"/>
                <w:lang w:val="it-IT"/>
              </w:rPr>
              <w:t>Referenze</w:t>
            </w:r>
          </w:p>
        </w:tc>
        <w:tc>
          <w:tcPr>
            <w:tcW w:w="7650" w:type="dxa"/>
          </w:tcPr>
          <w:sdt>
            <w:sdtPr>
              <w:rPr>
                <w:caps w:val="0"/>
                <w:noProof/>
                <w:color w:val="595959" w:themeColor="text1" w:themeTint="A6"/>
                <w:kern w:val="0"/>
                <w:lang w:val="it-IT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noProof/>
                    <w:color w:val="595959" w:themeColor="text1" w:themeTint="A6"/>
                    <w:kern w:val="0"/>
                    <w:lang w:val="it-IT"/>
                  </w:rPr>
                  <w:id w:val="-1368215953"/>
                  <w:placeholder>
                    <w:docPart w:val="CE912BFB0B9D49399CAFA9E2F2D97445"/>
                  </w:placeholder>
                  <w15:color w:val="C0C0C0"/>
                  <w15:repeatingSectionItem/>
                </w:sdtPr>
                <w:sdtEndPr/>
                <w:sdtContent>
                  <w:p w:rsidR="00A57315" w:rsidRPr="00786B3E" w:rsidRDefault="00D44B2D">
                    <w:pPr>
                      <w:pStyle w:val="Titolo2"/>
                      <w:rPr>
                        <w:noProof/>
                        <w:color w:val="262626" w:themeColor="text1" w:themeTint="D9"/>
                        <w:szCs w:val="16"/>
                        <w:lang w:val="it-IT"/>
                      </w:rPr>
                    </w:pPr>
                    <w:sdt>
                      <w:sdtPr>
                        <w:rPr>
                          <w:rStyle w:val="Enfasigrassetto"/>
                          <w:noProof/>
                          <w:lang w:val="it-IT"/>
                        </w:rPr>
                        <w:id w:val="1044170624"/>
                        <w:placeholder>
                          <w:docPart w:val="D2AE07896CFB4CC9A6C559CAB349ACC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Enfasigrassetto"/>
                        </w:rPr>
                      </w:sdtEndPr>
                      <w:sdtContent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[</w:t>
                        </w:r>
                        <w:r w:rsidR="00A7226F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NOME REFERENZA</w:t>
                        </w:r>
                        <w:r w:rsidR="00786B3E" w:rsidRPr="00786B3E">
                          <w:rPr>
                            <w:rStyle w:val="Enfasigrassetto"/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  <w:r w:rsidR="005E25C0">
                      <w:rPr>
                        <w:rStyle w:val="Enfasigrassetto"/>
                        <w:noProof/>
                        <w:lang w:val="it-IT"/>
                      </w:rPr>
                      <w:t xml:space="preserve">, </w:t>
                    </w:r>
                    <w:sdt>
                      <w:sdtPr>
                        <w:rPr>
                          <w:noProof/>
                          <w:lang w:val="it-IT"/>
                        </w:rPr>
                        <w:id w:val="1368418041"/>
                        <w:placeholder>
                          <w:docPart w:val="41BD3EEAADDB4C83BBBB6186F1A92E2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DE7AE1" w:rsidRPr="00786B3E">
                          <w:rPr>
                            <w:noProof/>
                            <w:lang w:val="it-IT"/>
                          </w:rPr>
                          <w:t>[TitolO</w:t>
                        </w:r>
                        <w:r w:rsidR="00786B3E" w:rsidRPr="00786B3E">
                          <w:rPr>
                            <w:noProof/>
                            <w:lang w:val="it-IT"/>
                          </w:rPr>
                          <w:t>]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it-IT"/>
                      </w:rPr>
                      <w:id w:val="-765149349"/>
                      <w:placeholder>
                        <w:docPart w:val="E759D938FE1B4AF09B01CC920ED303F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A57315" w:rsidRPr="00786B3E" w:rsidRDefault="00786B3E">
                        <w:pPr>
                          <w:pStyle w:val="Titolo3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7F7F7F"/>
                            <w:szCs w:val="16"/>
                            <w:lang w:val="it-IT"/>
                          </w:rPr>
                          <w:t>[Società]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it-IT"/>
                      </w:rPr>
                      <w:id w:val="1492217909"/>
                      <w:placeholder>
                        <w:docPart w:val="694C001D4BB442D0909EBEF8A4BAF7A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A57315" w:rsidRPr="00786B3E" w:rsidRDefault="00786B3E">
                        <w:pPr>
                          <w:spacing w:line="240" w:lineRule="auto"/>
                          <w:rPr>
                            <w:noProof/>
                            <w:lang w:val="it-IT"/>
                          </w:rPr>
                        </w:pPr>
                        <w:r w:rsidRPr="00786B3E">
                          <w:rPr>
                            <w:rFonts w:ascii="Arial" w:hAnsi="Arial"/>
                            <w:noProof/>
                            <w:color w:val="262626"/>
                            <w:lang w:val="it-IT"/>
                          </w:rPr>
                          <w:t>[Informazioni di contatto]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A57315" w:rsidRDefault="00A57315">
      <w:pPr>
        <w:rPr>
          <w:noProof/>
          <w:lang w:val="it-IT"/>
        </w:rPr>
      </w:pPr>
    </w:p>
    <w:p w:rsidR="00ED46C9" w:rsidRDefault="00ED46C9">
      <w:pPr>
        <w:rPr>
          <w:noProof/>
          <w:lang w:val="it-IT"/>
        </w:rPr>
      </w:pPr>
      <w:r>
        <w:rPr>
          <w:noProof/>
          <w:lang w:val="it-IT"/>
        </w:rPr>
        <w:t>FIRMA _________________________________________</w:t>
      </w:r>
    </w:p>
    <w:p w:rsidR="00ED46C9" w:rsidRDefault="00ED46C9">
      <w:pPr>
        <w:rPr>
          <w:noProof/>
          <w:lang w:val="it-IT"/>
        </w:rPr>
      </w:pPr>
    </w:p>
    <w:p w:rsidR="00ED46C9" w:rsidRPr="00786B3E" w:rsidRDefault="00ED46C9">
      <w:pPr>
        <w:rPr>
          <w:noProof/>
          <w:lang w:val="it-IT"/>
        </w:rPr>
      </w:pPr>
      <w:r>
        <w:rPr>
          <w:noProof/>
          <w:lang w:val="it-IT"/>
        </w:rPr>
        <w:t>DATA _________________________________________</w:t>
      </w:r>
    </w:p>
    <w:sectPr w:rsidR="00ED46C9" w:rsidRPr="00786B3E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2D" w:rsidRDefault="00D44B2D">
      <w:pPr>
        <w:spacing w:after="0" w:line="240" w:lineRule="auto"/>
      </w:pPr>
      <w:r>
        <w:separator/>
      </w:r>
    </w:p>
  </w:endnote>
  <w:endnote w:type="continuationSeparator" w:id="0">
    <w:p w:rsidR="00D44B2D" w:rsidRDefault="00D4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15" w:rsidRDefault="00786B3E">
    <w:pPr>
      <w:pStyle w:val="Pidipagina"/>
    </w:pPr>
    <w:r>
      <w:rPr>
        <w:rFonts w:ascii="Arial" w:hAnsi="Arial"/>
        <w:color w:val="7C9E0E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5E25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2D" w:rsidRDefault="00D44B2D">
      <w:pPr>
        <w:spacing w:after="0" w:line="240" w:lineRule="auto"/>
      </w:pPr>
      <w:r>
        <w:separator/>
      </w:r>
    </w:p>
  </w:footnote>
  <w:footnote w:type="continuationSeparator" w:id="0">
    <w:p w:rsidR="00D44B2D" w:rsidRDefault="00D44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C9"/>
    <w:rsid w:val="005E25C0"/>
    <w:rsid w:val="00786B3E"/>
    <w:rsid w:val="00987750"/>
    <w:rsid w:val="00A57315"/>
    <w:rsid w:val="00A7226F"/>
    <w:rsid w:val="00C47502"/>
    <w:rsid w:val="00D44B2D"/>
    <w:rsid w:val="00DE7AE1"/>
    <w:rsid w:val="00ED46C9"/>
    <w:rsid w:val="00F6116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BC76-3AA1-4061-9FB1-A2712523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Pr>
      <w:b/>
      <w:bCs/>
      <w:caps/>
      <w:color w:val="7C9E0E" w:themeColor="accent1"/>
      <w:kern w:val="20"/>
    </w:rPr>
  </w:style>
  <w:style w:type="character" w:customStyle="1" w:styleId="Titolo2Carattere">
    <w:name w:val="Titolo 2 Carattere"/>
    <w:basedOn w:val="Carpredefinitoparagrafo"/>
    <w:link w:val="Titolo2"/>
    <w:uiPriority w:val="1"/>
    <w:rPr>
      <w:caps/>
      <w:color w:val="000000" w:themeColor="text1"/>
      <w:kern w:val="2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Tabellacurriculum">
    <w:name w:val="Tabella curriculum"/>
    <w:basedOn w:val="Tabellanormale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3"/>
    <w:qFormat/>
    <w:pPr>
      <w:spacing w:after="0" w:line="240" w:lineRule="auto"/>
    </w:pPr>
  </w:style>
  <w:style w:type="character" w:styleId="Enfasigrassetto">
    <w:name w:val="Strong"/>
    <w:basedOn w:val="Carpredefinitoparagrafo"/>
    <w:uiPriority w:val="1"/>
    <w:qFormat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e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nfasicorsivo">
    <w:name w:val="Emphasis"/>
    <w:basedOn w:val="Carpredefinitoparagrafo"/>
    <w:uiPriority w:val="2"/>
    <w:unhideWhenUsed/>
    <w:qFormat/>
    <w:rPr>
      <w:i w:val="0"/>
      <w:iCs w:val="0"/>
      <w:color w:val="7C9E0E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urriculum%20sempl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1DBBE27D5742D9A841625692215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2CB6B-F35A-42C5-BFE3-4B8C9773EE45}"/>
      </w:docPartPr>
      <w:docPartBody>
        <w:p w:rsidR="0023596F" w:rsidRDefault="007D5184">
          <w:pPr>
            <w:pStyle w:val="641DBBE27D5742D9A841625692215808"/>
          </w:pPr>
          <w:r w:rsidRPr="00786B3E">
            <w:rPr>
              <w:noProof/>
            </w:rPr>
            <w:t>[Nome]</w:t>
          </w:r>
        </w:p>
      </w:docPartBody>
    </w:docPart>
    <w:docPart>
      <w:docPartPr>
        <w:name w:val="8C1BAD044F5D4A64B4F20B49147F2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C0770-E4F8-4A93-82BF-1024D6068F62}"/>
      </w:docPartPr>
      <w:docPartBody>
        <w:p w:rsidR="0023596F" w:rsidRDefault="007D5184">
          <w:pPr>
            <w:pStyle w:val="8C1BAD044F5D4A64B4F20B49147F2C83"/>
          </w:pPr>
          <w:r w:rsidRPr="00786B3E">
            <w:rPr>
              <w:noProof/>
            </w:rPr>
            <w:t>[Indirizzo, Città, Provincia, Codice postale]</w:t>
          </w:r>
        </w:p>
      </w:docPartBody>
    </w:docPart>
    <w:docPart>
      <w:docPartPr>
        <w:name w:val="A42792BEBA1441F887B8BA91650E1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522EB-E4BC-453B-B24E-1DFFEEE55C6C}"/>
      </w:docPartPr>
      <w:docPartBody>
        <w:p w:rsidR="0023596F" w:rsidRDefault="007D5184">
          <w:pPr>
            <w:pStyle w:val="A42792BEBA1441F887B8BA91650E1362"/>
          </w:pPr>
          <w:r w:rsidRPr="00786B3E">
            <w:rPr>
              <w:noProof/>
            </w:rPr>
            <w:t>[E-mail]</w:t>
          </w:r>
        </w:p>
      </w:docPartBody>
    </w:docPart>
    <w:docPart>
      <w:docPartPr>
        <w:name w:val="5C2C5F1E343A4FE599205C7252680C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B3AAC-C0A1-4509-A0EE-CE1F36F77C26}"/>
      </w:docPartPr>
      <w:docPartBody>
        <w:p w:rsidR="0023596F" w:rsidRDefault="007D5184">
          <w:pPr>
            <w:pStyle w:val="5C2C5F1E343A4FE599205C7252680C29"/>
          </w:pPr>
          <w:r w:rsidRPr="00786B3E">
            <w:rPr>
              <w:noProof/>
            </w:rPr>
            <w:t>[Telefono]</w:t>
          </w:r>
        </w:p>
      </w:docPartBody>
    </w:docPart>
    <w:docPart>
      <w:docPartPr>
        <w:name w:val="4ABCCD043BEC49FFA15EB3C2F69D10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B2C5F-8EE1-49DA-B367-6BE07CD3D860}"/>
      </w:docPartPr>
      <w:docPartBody>
        <w:p w:rsidR="0023596F" w:rsidRDefault="007D5184">
          <w:pPr>
            <w:pStyle w:val="4ABCCD043BEC49FFA15EB3C2F69D10A8"/>
          </w:pPr>
          <w:r w:rsidRPr="00786B3E">
            <w:rPr>
              <w:rFonts w:ascii="Arial" w:hAnsi="Arial"/>
              <w:noProof/>
              <w:color w:val="262626"/>
            </w:rPr>
            <w:t xml:space="preserve">Di seguito sono disponibili alcuni suggerimenti rapidi per iniziare. Per sostituire un suggerimento e immettere il testo desiderato, è sufficiente fare clic e iniziare a digitare. </w:t>
          </w:r>
        </w:p>
      </w:docPartBody>
    </w:docPart>
    <w:docPart>
      <w:docPartPr>
        <w:name w:val="8E3F6C8041364AE4BF042CF582919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ECBACC-FACB-4020-855B-075AA73F44E8}"/>
      </w:docPartPr>
      <w:docPartBody>
        <w:p w:rsidR="00F67036" w:rsidRPr="00786B3E" w:rsidRDefault="007D5184">
          <w:pPr>
            <w:rPr>
              <w:noProof/>
            </w:rPr>
          </w:pPr>
          <w:r w:rsidRPr="00786B3E">
            <w:rPr>
              <w:rFonts w:ascii="Arial" w:hAnsi="Arial"/>
              <w:noProof/>
              <w:color w:val="262626"/>
            </w:rPr>
            <w:t>Nella scheda Progettazione della barra multifunzione esaminare le raccolte di temi, colori e tipi di carattere per conferire al documento un aspetto personalizzato con un solo clic.</w:t>
          </w:r>
        </w:p>
        <w:p w:rsidR="0023596F" w:rsidRDefault="007D5184">
          <w:pPr>
            <w:pStyle w:val="8E3F6C8041364AE4BF042CF582919125"/>
          </w:pPr>
          <w:r w:rsidRPr="00786B3E">
            <w:rPr>
              <w:rFonts w:ascii="Arial" w:hAnsi="Arial"/>
              <w:noProof/>
              <w:color w:val="262626"/>
            </w:rPr>
            <w:t>Per aggiungere un'altra esperienza, una voce di istruzione o una referenza</w:t>
          </w:r>
          <w:r w:rsidRPr="00786B3E">
            <w:rPr>
              <w:rFonts w:ascii="Arial" w:hAnsi="Arial"/>
              <w:noProof/>
              <w:color w:val="262626"/>
            </w:rPr>
            <w:t>, è sufficiente fare clic sulle voci di esempio di seguito e quindi fare clic sul segno più.</w:t>
          </w:r>
        </w:p>
      </w:docPartBody>
    </w:docPart>
    <w:docPart>
      <w:docPartPr>
        <w:name w:val="CE912BFB0B9D49399CAFA9E2F2D97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7B57D-6C8C-4430-92A4-D1CEC2F08622}"/>
      </w:docPartPr>
      <w:docPartBody>
        <w:p w:rsidR="0023596F" w:rsidRDefault="007D5184">
          <w:pPr>
            <w:pStyle w:val="CE912BFB0B9D49399CAFA9E2F2D97445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</w:t>
          </w:r>
          <w:r>
            <w:rPr>
              <w:rStyle w:val="Testosegnaposto"/>
            </w:rPr>
            <w:t>.</w:t>
          </w:r>
        </w:p>
      </w:docPartBody>
    </w:docPart>
    <w:docPart>
      <w:docPartPr>
        <w:name w:val="31F71E49F1D148EAA007E3EB1645B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F21AE-9078-45C3-B4DF-B23F1CBBBC2F}"/>
      </w:docPartPr>
      <w:docPartBody>
        <w:p w:rsidR="0023596F" w:rsidRDefault="007D5184">
          <w:pPr>
            <w:pStyle w:val="31F71E49F1D148EAA007E3EB1645BDEA"/>
          </w:pPr>
          <w:r w:rsidRPr="00786B3E">
            <w:rPr>
              <w:rStyle w:val="Enfasigrassetto"/>
              <w:noProof/>
            </w:rPr>
            <w:t>[TITOLO MANSIONE]</w:t>
          </w:r>
        </w:p>
      </w:docPartBody>
    </w:docPart>
    <w:docPart>
      <w:docPartPr>
        <w:name w:val="6BDD0C3CA6EB441C95976286A4BDC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13329-AB12-422E-ADFC-D3131DE405ED}"/>
      </w:docPartPr>
      <w:docPartBody>
        <w:p w:rsidR="0023596F" w:rsidRDefault="007D5184">
          <w:pPr>
            <w:pStyle w:val="6BDD0C3CA6EB441C95976286A4BDC377"/>
          </w:pPr>
          <w:r w:rsidRPr="00786B3E">
            <w:rPr>
              <w:noProof/>
            </w:rPr>
            <w:t>[NOME AZIENDA]</w:t>
          </w:r>
        </w:p>
      </w:docPartBody>
    </w:docPart>
    <w:docPart>
      <w:docPartPr>
        <w:name w:val="1361D891857245EFB0F4481EEBC64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5EF81-EBF9-4DAB-A2AC-624035AB0165}"/>
      </w:docPartPr>
      <w:docPartBody>
        <w:p w:rsidR="0023596F" w:rsidRDefault="007D5184">
          <w:pPr>
            <w:pStyle w:val="1361D891857245EFB0F4481EEBC64E9C"/>
          </w:pPr>
          <w:r w:rsidRPr="00786B3E">
            <w:rPr>
              <w:rFonts w:ascii="Arial" w:hAnsi="Arial"/>
              <w:noProof/>
              <w:color w:val="7F7F7F"/>
              <w:szCs w:val="16"/>
            </w:rPr>
            <w:t>[Data (da/a)]</w:t>
          </w:r>
        </w:p>
      </w:docPartBody>
    </w:docPart>
    <w:docPart>
      <w:docPartPr>
        <w:name w:val="AA9D254DD3C64264B089CD1CE1E1A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D14EDB-615A-40E5-AA1F-9B2EAB87253C}"/>
      </w:docPartPr>
      <w:docPartBody>
        <w:p w:rsidR="0023596F" w:rsidRDefault="007D5184">
          <w:pPr>
            <w:pStyle w:val="AA9D254DD3C64264B089CD1CE1E1A16F"/>
          </w:pPr>
          <w:r w:rsidRPr="00786B3E">
            <w:rPr>
              <w:rFonts w:ascii="Arial" w:hAnsi="Arial"/>
              <w:noProof/>
              <w:color w:val="262626"/>
            </w:rPr>
            <w:t>Qui è possibile inserire un breve riepilogo delle principali mansioni ricoperte e dei più importanti risultati ottenuti.</w:t>
          </w:r>
        </w:p>
      </w:docPartBody>
    </w:docPart>
    <w:docPart>
      <w:docPartPr>
        <w:name w:val="08580A1ED28741399506151EEA765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15A2B-806D-47C4-B1E0-FDB59F09ED49}"/>
      </w:docPartPr>
      <w:docPartBody>
        <w:p w:rsidR="0023596F" w:rsidRDefault="007D5184">
          <w:pPr>
            <w:pStyle w:val="08580A1ED28741399506151EEA765709"/>
          </w:pPr>
          <w:r w:rsidRPr="00786B3E">
            <w:rPr>
              <w:rStyle w:val="Enfasigrassetto"/>
              <w:noProof/>
            </w:rPr>
            <w:t>[NOME ISTITUTO]</w:t>
          </w:r>
        </w:p>
      </w:docPartBody>
    </w:docPart>
    <w:docPart>
      <w:docPartPr>
        <w:name w:val="9DE8891F84574729AEC690A0C50EA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BAC7A-802C-4966-AACA-4B3A7546EACA}"/>
      </w:docPartPr>
      <w:docPartBody>
        <w:p w:rsidR="0023596F" w:rsidRDefault="007D5184">
          <w:pPr>
            <w:pStyle w:val="9DE8891F84574729AEC690A0C50EAAF8"/>
          </w:pPr>
          <w:r w:rsidRPr="00786B3E">
            <w:rPr>
              <w:noProof/>
            </w:rPr>
            <w:t>[LOCALITÀ]</w:t>
          </w:r>
        </w:p>
      </w:docPartBody>
    </w:docPart>
    <w:docPart>
      <w:docPartPr>
        <w:name w:val="B73ADAC9865C49C4A433EA59E9E13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2BB5D-0B36-43F4-9F68-D0A43C27A89A}"/>
      </w:docPartPr>
      <w:docPartBody>
        <w:p w:rsidR="0023596F" w:rsidRDefault="007D5184">
          <w:pPr>
            <w:pStyle w:val="B73ADAC9865C49C4A433EA59E9E1335B"/>
          </w:pPr>
          <w:r w:rsidRPr="00786B3E">
            <w:rPr>
              <w:noProof/>
            </w:rPr>
            <w:t>[DIPLOMA]</w:t>
          </w:r>
        </w:p>
      </w:docPartBody>
    </w:docPart>
    <w:docPart>
      <w:docPartPr>
        <w:name w:val="DE31C547A1E84F82BC973F3EB6705F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95B82-61F0-4AEA-BB8C-63C8C5B15505}"/>
      </w:docPartPr>
      <w:docPartBody>
        <w:p w:rsidR="0023596F" w:rsidRDefault="007D5184">
          <w:pPr>
            <w:pStyle w:val="DE31C547A1E84F82BC973F3EB6705F8D"/>
          </w:pPr>
          <w:r w:rsidRPr="00786B3E">
            <w:rPr>
              <w:rFonts w:ascii="Arial" w:hAnsi="Arial"/>
              <w:noProof/>
              <w:color w:val="262626"/>
            </w:rPr>
            <w:t>È possibile includere la votazione e un breve rie</w:t>
          </w:r>
          <w:r w:rsidRPr="00786B3E">
            <w:rPr>
              <w:rFonts w:ascii="Arial" w:hAnsi="Arial"/>
              <w:noProof/>
              <w:color w:val="262626"/>
            </w:rPr>
            <w:t>pilogo dei corsi rilevanti, oltre a premi e riconoscimenti speciali.</w:t>
          </w:r>
        </w:p>
      </w:docPartBody>
    </w:docPart>
    <w:docPart>
      <w:docPartPr>
        <w:name w:val="59E27C5A837841B58B31553DE17951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03635-A7F2-4625-922F-7242FD427DE6}"/>
      </w:docPartPr>
      <w:docPartBody>
        <w:p w:rsidR="0023596F" w:rsidRDefault="007D5184">
          <w:pPr>
            <w:pStyle w:val="59E27C5A837841B58B31553DE17951C5"/>
          </w:pPr>
          <w:r w:rsidRPr="00786B3E">
            <w:rPr>
              <w:rFonts w:ascii="Arial" w:hAnsi="Arial"/>
              <w:noProof/>
              <w:color w:val="262626"/>
            </w:rPr>
            <w:t>Dopo aver fornito una buona presentazione per ottenere una buona valutazione è consigliabile illustrare i propri punti di forza nel lavoro e nella collaborazione con altri.</w:t>
          </w:r>
        </w:p>
      </w:docPartBody>
    </w:docPart>
    <w:docPart>
      <w:docPartPr>
        <w:name w:val="0967B80D82E74284A8F80BBBB878E1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F0028-DB19-4124-A108-8D6E544417C2}"/>
      </w:docPartPr>
      <w:docPartBody>
        <w:p w:rsidR="0023596F" w:rsidRDefault="007D5184">
          <w:pPr>
            <w:pStyle w:val="0967B80D82E74284A8F80BBBB878E178"/>
          </w:pPr>
          <w:r w:rsidRPr="00786B3E">
            <w:rPr>
              <w:rFonts w:ascii="Arial" w:hAnsi="Arial"/>
              <w:noProof/>
              <w:color w:val="262626"/>
            </w:rPr>
            <w:t>Indicare se si</w:t>
          </w:r>
          <w:r w:rsidRPr="00786B3E">
            <w:rPr>
              <w:rFonts w:ascii="Arial" w:hAnsi="Arial"/>
              <w:noProof/>
              <w:color w:val="262626"/>
            </w:rPr>
            <w:t xml:space="preserve"> è a capo ad esempio di club o associazioni per dimostrare le proprie capacità di leadership.</w:t>
          </w:r>
        </w:p>
      </w:docPartBody>
    </w:docPart>
    <w:docPart>
      <w:docPartPr>
        <w:name w:val="D2AE07896CFB4CC9A6C559CAB349A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361218-B9BE-4062-9C87-EC40C365F7EC}"/>
      </w:docPartPr>
      <w:docPartBody>
        <w:p w:rsidR="0023596F" w:rsidRDefault="007D5184">
          <w:pPr>
            <w:pStyle w:val="D2AE07896CFB4CC9A6C559CAB349ACCB"/>
          </w:pPr>
          <w:r w:rsidRPr="00786B3E">
            <w:rPr>
              <w:rStyle w:val="Enfasigrassetto"/>
              <w:noProof/>
            </w:rPr>
            <w:t>[NOME REFERENZA]</w:t>
          </w:r>
        </w:p>
      </w:docPartBody>
    </w:docPart>
    <w:docPart>
      <w:docPartPr>
        <w:name w:val="41BD3EEAADDB4C83BBBB6186F1A92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4C35A-FC4C-46FA-9664-EECFBD1E6380}"/>
      </w:docPartPr>
      <w:docPartBody>
        <w:p w:rsidR="0023596F" w:rsidRDefault="007D5184">
          <w:pPr>
            <w:pStyle w:val="41BD3EEAADDB4C83BBBB6186F1A92E27"/>
          </w:pPr>
          <w:r w:rsidRPr="00786B3E">
            <w:rPr>
              <w:noProof/>
            </w:rPr>
            <w:t>[TitolO]</w:t>
          </w:r>
        </w:p>
      </w:docPartBody>
    </w:docPart>
    <w:docPart>
      <w:docPartPr>
        <w:name w:val="E759D938FE1B4AF09B01CC920ED30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2FE7FB-0F12-428B-B535-DA44134CF692}"/>
      </w:docPartPr>
      <w:docPartBody>
        <w:p w:rsidR="0023596F" w:rsidRDefault="007D5184">
          <w:pPr>
            <w:pStyle w:val="E759D938FE1B4AF09B01CC920ED303FF"/>
          </w:pPr>
          <w:r w:rsidRPr="00786B3E">
            <w:rPr>
              <w:rFonts w:ascii="Arial" w:hAnsi="Arial"/>
              <w:noProof/>
              <w:color w:val="7F7F7F"/>
              <w:szCs w:val="16"/>
            </w:rPr>
            <w:t>[Società]</w:t>
          </w:r>
        </w:p>
      </w:docPartBody>
    </w:docPart>
    <w:docPart>
      <w:docPartPr>
        <w:name w:val="694C001D4BB442D0909EBEF8A4BAF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BB8C9-CE65-4197-93C1-E39C539EA2F6}"/>
      </w:docPartPr>
      <w:docPartBody>
        <w:p w:rsidR="0023596F" w:rsidRDefault="007D5184">
          <w:pPr>
            <w:pStyle w:val="694C001D4BB442D0909EBEF8A4BAF7A7"/>
          </w:pPr>
          <w:r w:rsidRPr="00786B3E">
            <w:rPr>
              <w:rFonts w:ascii="Arial" w:hAnsi="Arial"/>
              <w:noProof/>
              <w:color w:val="262626"/>
            </w:rPr>
            <w:t>[Informazioni di contatto]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6F"/>
    <w:rsid w:val="0023596F"/>
    <w:rsid w:val="007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41DBBE27D5742D9A841625692215808">
    <w:name w:val="641DBBE27D5742D9A841625692215808"/>
  </w:style>
  <w:style w:type="paragraph" w:customStyle="1" w:styleId="8C1BAD044F5D4A64B4F20B49147F2C83">
    <w:name w:val="8C1BAD044F5D4A64B4F20B49147F2C83"/>
  </w:style>
  <w:style w:type="paragraph" w:customStyle="1" w:styleId="A42792BEBA1441F887B8BA91650E1362">
    <w:name w:val="A42792BEBA1441F887B8BA91650E1362"/>
  </w:style>
  <w:style w:type="paragraph" w:customStyle="1" w:styleId="5C2C5F1E343A4FE599205C7252680C29">
    <w:name w:val="5C2C5F1E343A4FE599205C7252680C29"/>
  </w:style>
  <w:style w:type="paragraph" w:customStyle="1" w:styleId="4ABCCD043BEC49FFA15EB3C2F69D10A8">
    <w:name w:val="4ABCCD043BEC49FFA15EB3C2F69D10A8"/>
  </w:style>
  <w:style w:type="paragraph" w:customStyle="1" w:styleId="8E3F6C8041364AE4BF042CF582919125">
    <w:name w:val="8E3F6C8041364AE4BF042CF582919125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CE912BFB0B9D49399CAFA9E2F2D97445">
    <w:name w:val="CE912BFB0B9D49399CAFA9E2F2D97445"/>
  </w:style>
  <w:style w:type="character" w:styleId="Enfasigrassetto">
    <w:name w:val="Strong"/>
    <w:basedOn w:val="Carpredefinitoparagrafo"/>
    <w:uiPriority w:val="1"/>
    <w:qFormat/>
    <w:rPr>
      <w:b/>
      <w:bCs/>
    </w:rPr>
  </w:style>
  <w:style w:type="paragraph" w:customStyle="1" w:styleId="31F71E49F1D148EAA007E3EB1645BDEA">
    <w:name w:val="31F71E49F1D148EAA007E3EB1645BDEA"/>
  </w:style>
  <w:style w:type="paragraph" w:customStyle="1" w:styleId="6BDD0C3CA6EB441C95976286A4BDC377">
    <w:name w:val="6BDD0C3CA6EB441C95976286A4BDC377"/>
  </w:style>
  <w:style w:type="paragraph" w:customStyle="1" w:styleId="1361D891857245EFB0F4481EEBC64E9C">
    <w:name w:val="1361D891857245EFB0F4481EEBC64E9C"/>
  </w:style>
  <w:style w:type="paragraph" w:customStyle="1" w:styleId="AA9D254DD3C64264B089CD1CE1E1A16F">
    <w:name w:val="AA9D254DD3C64264B089CD1CE1E1A16F"/>
  </w:style>
  <w:style w:type="paragraph" w:customStyle="1" w:styleId="08580A1ED28741399506151EEA765709">
    <w:name w:val="08580A1ED28741399506151EEA765709"/>
  </w:style>
  <w:style w:type="paragraph" w:customStyle="1" w:styleId="9DE8891F84574729AEC690A0C50EAAF8">
    <w:name w:val="9DE8891F84574729AEC690A0C50EAAF8"/>
  </w:style>
  <w:style w:type="paragraph" w:customStyle="1" w:styleId="B73ADAC9865C49C4A433EA59E9E1335B">
    <w:name w:val="B73ADAC9865C49C4A433EA59E9E1335B"/>
  </w:style>
  <w:style w:type="paragraph" w:customStyle="1" w:styleId="DE31C547A1E84F82BC973F3EB6705F8D">
    <w:name w:val="DE31C547A1E84F82BC973F3EB6705F8D"/>
  </w:style>
  <w:style w:type="paragraph" w:customStyle="1" w:styleId="59E27C5A837841B58B31553DE17951C5">
    <w:name w:val="59E27C5A837841B58B31553DE17951C5"/>
  </w:style>
  <w:style w:type="paragraph" w:customStyle="1" w:styleId="0967B80D82E74284A8F80BBBB878E178">
    <w:name w:val="0967B80D82E74284A8F80BBBB878E178"/>
  </w:style>
  <w:style w:type="paragraph" w:customStyle="1" w:styleId="D2AE07896CFB4CC9A6C559CAB349ACCB">
    <w:name w:val="D2AE07896CFB4CC9A6C559CAB349ACCB"/>
  </w:style>
  <w:style w:type="paragraph" w:customStyle="1" w:styleId="41BD3EEAADDB4C83BBBB6186F1A92E27">
    <w:name w:val="41BD3EEAADDB4C83BBBB6186F1A92E27"/>
  </w:style>
  <w:style w:type="paragraph" w:customStyle="1" w:styleId="E759D938FE1B4AF09B01CC920ED303FF">
    <w:name w:val="E759D938FE1B4AF09B01CC920ED303FF"/>
  </w:style>
  <w:style w:type="paragraph" w:customStyle="1" w:styleId="694C001D4BB442D0909EBEF8A4BAF7A7">
    <w:name w:val="694C001D4BB442D0909EBEF8A4BAF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semplice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</dc:creator>
  <cp:keywords/>
  <dc:description/>
  <cp:lastModifiedBy>Admin</cp:lastModifiedBy>
  <cp:revision>2</cp:revision>
  <dcterms:created xsi:type="dcterms:W3CDTF">2017-05-10T10:51:00Z</dcterms:created>
  <dcterms:modified xsi:type="dcterms:W3CDTF">2017-05-10T10:51:00Z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